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2A" w:rsidRPr="006615FF" w:rsidRDefault="00B9522A" w:rsidP="004D0E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5D4B95" w:rsidRPr="006615FF" w:rsidRDefault="005D4B95" w:rsidP="004D0E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E94948" w:rsidRPr="004D0E84" w:rsidRDefault="00E94948" w:rsidP="004D0E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4D0E84">
        <w:rPr>
          <w:rFonts w:ascii="Times New Roman" w:hAnsi="Times New Roman" w:cs="Times New Roman"/>
          <w:b/>
        </w:rPr>
        <w:t>FACULTAD DE CIENCIAS HUMANAS</w:t>
      </w:r>
    </w:p>
    <w:p w:rsidR="00E94948" w:rsidRPr="004D0E84" w:rsidRDefault="00E94948" w:rsidP="004D0E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4D0E84">
        <w:rPr>
          <w:rFonts w:ascii="Times New Roman" w:hAnsi="Times New Roman" w:cs="Times New Roman"/>
          <w:b/>
        </w:rPr>
        <w:t>MA</w:t>
      </w:r>
      <w:r w:rsidR="001029FA" w:rsidRPr="004D0E84">
        <w:rPr>
          <w:rFonts w:ascii="Times New Roman" w:hAnsi="Times New Roman" w:cs="Times New Roman"/>
          <w:b/>
        </w:rPr>
        <w:t>TERIAS OPTATIVAS SEMESTRE 202</w:t>
      </w:r>
      <w:r w:rsidR="004D0E84" w:rsidRPr="004D0E84">
        <w:rPr>
          <w:rFonts w:ascii="Times New Roman" w:hAnsi="Times New Roman" w:cs="Times New Roman"/>
          <w:b/>
        </w:rPr>
        <w:t>3</w:t>
      </w:r>
      <w:r w:rsidR="001029FA" w:rsidRPr="004D0E84">
        <w:rPr>
          <w:rFonts w:ascii="Times New Roman" w:hAnsi="Times New Roman" w:cs="Times New Roman"/>
          <w:b/>
        </w:rPr>
        <w:t>-</w:t>
      </w:r>
      <w:r w:rsidR="004D0E84" w:rsidRPr="004D0E84">
        <w:rPr>
          <w:rFonts w:ascii="Times New Roman" w:hAnsi="Times New Roman" w:cs="Times New Roman"/>
          <w:b/>
        </w:rPr>
        <w:t>1</w:t>
      </w:r>
    </w:p>
    <w:p w:rsidR="00E94948" w:rsidRPr="004D0E84" w:rsidRDefault="00297DCC" w:rsidP="004D0E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4D0E84">
        <w:rPr>
          <w:rFonts w:ascii="Times New Roman" w:hAnsi="Times New Roman" w:cs="Times New Roman"/>
          <w:b/>
        </w:rPr>
        <w:t>CARRERA DE PSICOLOGÍA</w:t>
      </w:r>
    </w:p>
    <w:p w:rsidR="00DA6D74" w:rsidRPr="004D0E84" w:rsidRDefault="00DA6D74" w:rsidP="004D0E84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46054" w:rsidRPr="004D0E84" w:rsidRDefault="00746054" w:rsidP="004D0E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9244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2126"/>
        <w:gridCol w:w="1843"/>
        <w:gridCol w:w="1134"/>
        <w:gridCol w:w="851"/>
      </w:tblGrid>
      <w:tr w:rsidR="0059066C" w:rsidRPr="004D0E84" w:rsidTr="0059066C">
        <w:trPr>
          <w:trHeight w:val="255"/>
        </w:trPr>
        <w:tc>
          <w:tcPr>
            <w:tcW w:w="1022" w:type="dxa"/>
            <w:shd w:val="clear" w:color="auto" w:fill="D9D9D9" w:themeFill="background1" w:themeFillShade="D9"/>
          </w:tcPr>
          <w:p w:rsidR="0059066C" w:rsidRPr="004D0E84" w:rsidRDefault="0059066C" w:rsidP="004D0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E84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066C" w:rsidRPr="004D0E84" w:rsidRDefault="0059066C" w:rsidP="004D0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E84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066C" w:rsidRPr="004D0E84" w:rsidRDefault="0059066C" w:rsidP="004D0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E84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9066C" w:rsidRPr="004D0E84" w:rsidRDefault="0059066C" w:rsidP="004D0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E84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066C" w:rsidRPr="004D0E84" w:rsidRDefault="0059066C" w:rsidP="004D0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E84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066C" w:rsidRPr="004D0E84" w:rsidRDefault="0059066C" w:rsidP="004D0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E84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A347EC" w:rsidRPr="004D0E84" w:rsidTr="0059066C">
        <w:trPr>
          <w:trHeight w:val="496"/>
        </w:trPr>
        <w:tc>
          <w:tcPr>
            <w:tcW w:w="1022" w:type="dxa"/>
            <w:vAlign w:val="center"/>
          </w:tcPr>
          <w:p w:rsidR="00A347EC" w:rsidRPr="004D0E84" w:rsidRDefault="00A347EC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68" w:type="dxa"/>
            <w:vAlign w:val="center"/>
          </w:tcPr>
          <w:p w:rsidR="00A347EC" w:rsidRPr="004D0E84" w:rsidRDefault="00A347EC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34805 Lengua de señas mexicanas I</w:t>
            </w:r>
          </w:p>
        </w:tc>
        <w:tc>
          <w:tcPr>
            <w:tcW w:w="2126" w:type="dxa"/>
            <w:vAlign w:val="center"/>
          </w:tcPr>
          <w:p w:rsidR="00A347EC" w:rsidRPr="004D0E84" w:rsidRDefault="00046A5B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29677 Juan de Dios Martínez Granados</w:t>
            </w:r>
          </w:p>
        </w:tc>
        <w:tc>
          <w:tcPr>
            <w:tcW w:w="1843" w:type="dxa"/>
            <w:vAlign w:val="center"/>
          </w:tcPr>
          <w:p w:rsidR="00A347EC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134" w:type="dxa"/>
            <w:vAlign w:val="center"/>
          </w:tcPr>
          <w:p w:rsidR="00A347EC" w:rsidRPr="004D0E84" w:rsidRDefault="00046A5B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</w:t>
            </w:r>
            <w:r w:rsidR="00A5609F" w:rsidRPr="004D0E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</w:tcPr>
          <w:p w:rsidR="00A347EC" w:rsidRPr="004D0E84" w:rsidRDefault="00046A5B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6F26D9">
        <w:trPr>
          <w:trHeight w:val="496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4t</w:t>
            </w:r>
            <w:r w:rsidRPr="004D0E8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34805 Lengua de señas mexicanas I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29677 Juan de Dios Martínez Granados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10</w:t>
            </w:r>
            <w:r w:rsidRPr="004D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59066C">
        <w:trPr>
          <w:trHeight w:val="496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40442 Academic Literacy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30181 Dayana Vianey Razo Rosales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A5609F" w:rsidRPr="004D0E84" w:rsidTr="0059066C">
        <w:trPr>
          <w:trHeight w:val="751"/>
        </w:trPr>
        <w:tc>
          <w:tcPr>
            <w:tcW w:w="1022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vAlign w:val="center"/>
          </w:tcPr>
          <w:p w:rsidR="00A5609F" w:rsidRPr="004D0E84" w:rsidRDefault="00A5609F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</w:p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843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</w:p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</w:p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E84" w:rsidRPr="004D0E84" w:rsidTr="0059066C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42694 Conducta Criminal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31443 Nohemi Romo Piña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59066C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42890 Terapia cognitio conductual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12858 Esperanza Viloria Hernández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7</w:t>
            </w:r>
          </w:p>
        </w:tc>
        <w:bookmarkStart w:id="0" w:name="_GoBack"/>
        <w:bookmarkEnd w:id="0"/>
      </w:tr>
      <w:tr w:rsidR="004D0E84" w:rsidRPr="004D0E84" w:rsidTr="006F26D9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  <w:r w:rsidRPr="004D0E84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42694 Conducta Criminal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31443 Nohemi Romo Piña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10</w:t>
            </w:r>
            <w:r w:rsidRPr="004D0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59066C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15532 Prevención de comportamientos adictivos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29085 Ariagor Manuel Almanza Avendaño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A5609F" w:rsidRPr="004D0E84" w:rsidTr="00111B16">
        <w:trPr>
          <w:trHeight w:val="751"/>
        </w:trPr>
        <w:tc>
          <w:tcPr>
            <w:tcW w:w="1022" w:type="dxa"/>
            <w:vAlign w:val="center"/>
          </w:tcPr>
          <w:p w:rsidR="00A5609F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6t</w:t>
            </w:r>
            <w:r w:rsidR="00A5609F" w:rsidRPr="004D0E8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68" w:type="dxa"/>
            <w:vAlign w:val="center"/>
          </w:tcPr>
          <w:p w:rsidR="00A5609F" w:rsidRPr="004D0E84" w:rsidRDefault="00A5609F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126" w:type="dxa"/>
            <w:vAlign w:val="center"/>
          </w:tcPr>
          <w:p w:rsidR="00A5609F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27878 Anniel Judith García Rivera</w:t>
            </w:r>
            <w:r w:rsidR="00A5609F" w:rsidRPr="004D0E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5609F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</w:t>
            </w:r>
            <w:r w:rsidR="004D0E84" w:rsidRPr="004D0E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6F26D9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23364 Gerontología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111B16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32006 Formación para el EGEL CENEVAL Psicología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28718 Carlos David Solorio Pérez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 xml:space="preserve">Virtual 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10</w:t>
            </w:r>
          </w:p>
        </w:tc>
      </w:tr>
      <w:tr w:rsidR="004D0E84" w:rsidRPr="004D0E84" w:rsidTr="00111B16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42692 Psicología Jurídica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31433 Nohemi Romo Piña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111B16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lastRenderedPageBreak/>
              <w:t>8vo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18224 Erika Paola Reyes Piñuelas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111B16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15530 Psicooncología (NOTA)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9295 María Margarita Barak Velasquez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A038D2" w:rsidRPr="004D0E84" w:rsidTr="0059066C">
        <w:trPr>
          <w:trHeight w:val="751"/>
        </w:trPr>
        <w:tc>
          <w:tcPr>
            <w:tcW w:w="1022" w:type="dxa"/>
            <w:vAlign w:val="center"/>
          </w:tcPr>
          <w:p w:rsidR="00A038D2" w:rsidRPr="004D0E84" w:rsidRDefault="00A038D2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A038D2" w:rsidRPr="004D0E84" w:rsidRDefault="00A038D2" w:rsidP="004D0E84">
            <w:r w:rsidRPr="004D0E84">
              <w:t>23363 Ludoterapia</w:t>
            </w:r>
          </w:p>
        </w:tc>
        <w:tc>
          <w:tcPr>
            <w:tcW w:w="2126" w:type="dxa"/>
            <w:vAlign w:val="center"/>
          </w:tcPr>
          <w:p w:rsidR="00A038D2" w:rsidRPr="004D0E84" w:rsidRDefault="00A038D2" w:rsidP="004D0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E84">
              <w:rPr>
                <w:rFonts w:ascii="Times New Roman" w:hAnsi="Times New Roman" w:cs="Times New Roman"/>
                <w:color w:val="000000"/>
              </w:rPr>
              <w:t>29366 Isayra Lizbeth Soto Rodríguez</w:t>
            </w:r>
          </w:p>
        </w:tc>
        <w:tc>
          <w:tcPr>
            <w:tcW w:w="1843" w:type="dxa"/>
            <w:vAlign w:val="center"/>
          </w:tcPr>
          <w:p w:rsidR="00A038D2" w:rsidRPr="004D0E84" w:rsidRDefault="00A038D2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A038D2" w:rsidRPr="004D0E84" w:rsidRDefault="00A038D2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vAlign w:val="center"/>
          </w:tcPr>
          <w:p w:rsidR="00A038D2" w:rsidRPr="004D0E84" w:rsidRDefault="00A038D2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A5609F" w:rsidRPr="004D0E84" w:rsidTr="0059066C">
        <w:trPr>
          <w:trHeight w:val="1007"/>
        </w:trPr>
        <w:tc>
          <w:tcPr>
            <w:tcW w:w="1022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 xml:space="preserve">  8vo </w:t>
            </w:r>
          </w:p>
        </w:tc>
        <w:tc>
          <w:tcPr>
            <w:tcW w:w="2268" w:type="dxa"/>
            <w:vAlign w:val="center"/>
          </w:tcPr>
          <w:p w:rsidR="00A5609F" w:rsidRPr="004D0E84" w:rsidRDefault="00A5609F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 xml:space="preserve"> 15539 Estimulación temprana</w:t>
            </w:r>
          </w:p>
        </w:tc>
        <w:tc>
          <w:tcPr>
            <w:tcW w:w="2126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E84">
              <w:rPr>
                <w:rFonts w:ascii="Times New Roman" w:hAnsi="Times New Roman" w:cs="Times New Roman"/>
                <w:color w:val="000000"/>
              </w:rPr>
              <w:t>29366 Isayra Lizbeth Soto Rodríguez</w:t>
            </w:r>
          </w:p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</w:p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vAlign w:val="center"/>
          </w:tcPr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  <w:p w:rsidR="00A5609F" w:rsidRPr="004D0E84" w:rsidRDefault="00A5609F" w:rsidP="004D0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F" w:rsidRPr="004D0E84" w:rsidTr="0059066C">
        <w:trPr>
          <w:trHeight w:val="751"/>
        </w:trPr>
        <w:tc>
          <w:tcPr>
            <w:tcW w:w="1022" w:type="dxa"/>
            <w:vAlign w:val="center"/>
          </w:tcPr>
          <w:p w:rsidR="00A5609F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A5609F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15537 Métodos de evaluación y selección de personal</w:t>
            </w:r>
          </w:p>
        </w:tc>
        <w:tc>
          <w:tcPr>
            <w:tcW w:w="2126" w:type="dxa"/>
            <w:vAlign w:val="center"/>
          </w:tcPr>
          <w:p w:rsidR="00A5609F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20459 Jesús Francisco Barba Velarde</w:t>
            </w:r>
          </w:p>
        </w:tc>
        <w:tc>
          <w:tcPr>
            <w:tcW w:w="1843" w:type="dxa"/>
            <w:vAlign w:val="center"/>
          </w:tcPr>
          <w:p w:rsidR="00A5609F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A5609F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vAlign w:val="center"/>
          </w:tcPr>
          <w:p w:rsidR="00A5609F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59066C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15336 Orientación Vocacional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22000 Ana Elena Preciado Juárez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6F26D9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15537 Métodos de evaluación y selección de personal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20459 Jesús Francisco Barba Velarde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</w:t>
            </w:r>
            <w:r w:rsidRPr="004D0E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6</w:t>
            </w:r>
          </w:p>
        </w:tc>
      </w:tr>
      <w:tr w:rsidR="004D0E84" w:rsidRPr="004D0E84" w:rsidTr="006F26D9">
        <w:trPr>
          <w:trHeight w:val="751"/>
        </w:trPr>
        <w:tc>
          <w:tcPr>
            <w:tcW w:w="1022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4D0E84" w:rsidRPr="004D0E84" w:rsidRDefault="004D0E84" w:rsidP="004D0E84">
            <w:pPr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32006 Formación para el EGEL CENEVAL Psicología</w:t>
            </w:r>
          </w:p>
        </w:tc>
        <w:tc>
          <w:tcPr>
            <w:tcW w:w="2126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28718 Carlos David Solorio Pérez</w:t>
            </w:r>
          </w:p>
        </w:tc>
        <w:tc>
          <w:tcPr>
            <w:tcW w:w="1843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 xml:space="preserve">Virtual </w:t>
            </w:r>
          </w:p>
        </w:tc>
        <w:tc>
          <w:tcPr>
            <w:tcW w:w="1134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12</w:t>
            </w:r>
            <w:r w:rsidRPr="004D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4D0E84" w:rsidRPr="004D0E84" w:rsidRDefault="004D0E84" w:rsidP="004D0E84">
            <w:pPr>
              <w:jc w:val="center"/>
              <w:rPr>
                <w:rFonts w:ascii="Times New Roman" w:hAnsi="Times New Roman" w:cs="Times New Roman"/>
              </w:rPr>
            </w:pPr>
            <w:r w:rsidRPr="004D0E84">
              <w:rPr>
                <w:rFonts w:ascii="Times New Roman" w:hAnsi="Times New Roman" w:cs="Times New Roman"/>
              </w:rPr>
              <w:t>10</w:t>
            </w:r>
          </w:p>
        </w:tc>
      </w:tr>
    </w:tbl>
    <w:p w:rsidR="00C34307" w:rsidRPr="004D0E84" w:rsidRDefault="00C34307" w:rsidP="004D0E84">
      <w:pPr>
        <w:spacing w:after="0" w:line="240" w:lineRule="auto"/>
        <w:rPr>
          <w:rFonts w:ascii="Times New Roman" w:hAnsi="Times New Roman" w:cs="Times New Roman"/>
        </w:rPr>
      </w:pPr>
    </w:p>
    <w:p w:rsidR="004D0E84" w:rsidRPr="006615FF" w:rsidRDefault="004D0E84" w:rsidP="004D0E84">
      <w:pPr>
        <w:spacing w:after="0" w:line="240" w:lineRule="auto"/>
        <w:rPr>
          <w:rFonts w:ascii="Times New Roman" w:hAnsi="Times New Roman" w:cs="Times New Roman"/>
        </w:rPr>
      </w:pPr>
      <w:r w:rsidRPr="004D0E84">
        <w:rPr>
          <w:rFonts w:ascii="Times New Roman" w:hAnsi="Times New Roman" w:cs="Times New Roman"/>
        </w:rPr>
        <w:t>(NOTA) es necesario para inscribirse en la materia conocer a una persona que tenga o haya tenido cáncer.</w:t>
      </w:r>
    </w:p>
    <w:sectPr w:rsidR="004D0E84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63"/>
    <w:rsid w:val="00002921"/>
    <w:rsid w:val="00015126"/>
    <w:rsid w:val="00017D7D"/>
    <w:rsid w:val="00023E6A"/>
    <w:rsid w:val="00024DD3"/>
    <w:rsid w:val="0004572B"/>
    <w:rsid w:val="00046A5B"/>
    <w:rsid w:val="00046C4E"/>
    <w:rsid w:val="00051266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3079"/>
    <w:rsid w:val="001C28AA"/>
    <w:rsid w:val="001F267C"/>
    <w:rsid w:val="00211222"/>
    <w:rsid w:val="00221379"/>
    <w:rsid w:val="00224A15"/>
    <w:rsid w:val="00233103"/>
    <w:rsid w:val="00237B28"/>
    <w:rsid w:val="00261C36"/>
    <w:rsid w:val="00265529"/>
    <w:rsid w:val="0026663A"/>
    <w:rsid w:val="00270DBF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5E52"/>
    <w:rsid w:val="002B6F51"/>
    <w:rsid w:val="002D0563"/>
    <w:rsid w:val="002D7068"/>
    <w:rsid w:val="002E59D6"/>
    <w:rsid w:val="002F33C7"/>
    <w:rsid w:val="002F428A"/>
    <w:rsid w:val="002F4E39"/>
    <w:rsid w:val="003030E0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94F9F"/>
    <w:rsid w:val="003A336F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698D"/>
    <w:rsid w:val="004D0E84"/>
    <w:rsid w:val="004D0FAE"/>
    <w:rsid w:val="004D2763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9066C"/>
    <w:rsid w:val="005B4D39"/>
    <w:rsid w:val="005D4B95"/>
    <w:rsid w:val="005E1856"/>
    <w:rsid w:val="005E7D8E"/>
    <w:rsid w:val="005F5F2F"/>
    <w:rsid w:val="006119CF"/>
    <w:rsid w:val="00622B87"/>
    <w:rsid w:val="00622E8F"/>
    <w:rsid w:val="00642861"/>
    <w:rsid w:val="006457A9"/>
    <w:rsid w:val="006615FF"/>
    <w:rsid w:val="00667C06"/>
    <w:rsid w:val="00670C27"/>
    <w:rsid w:val="00675534"/>
    <w:rsid w:val="00685F2A"/>
    <w:rsid w:val="006A6941"/>
    <w:rsid w:val="006A7F41"/>
    <w:rsid w:val="006E301A"/>
    <w:rsid w:val="006F6E9B"/>
    <w:rsid w:val="00705E0D"/>
    <w:rsid w:val="00712624"/>
    <w:rsid w:val="00723698"/>
    <w:rsid w:val="007425AF"/>
    <w:rsid w:val="00743F52"/>
    <w:rsid w:val="00746054"/>
    <w:rsid w:val="007519D2"/>
    <w:rsid w:val="007642A6"/>
    <w:rsid w:val="00784C8A"/>
    <w:rsid w:val="007950C6"/>
    <w:rsid w:val="00795729"/>
    <w:rsid w:val="007C5389"/>
    <w:rsid w:val="007F2AC9"/>
    <w:rsid w:val="007F2FE5"/>
    <w:rsid w:val="007F548A"/>
    <w:rsid w:val="00800B24"/>
    <w:rsid w:val="00801BD9"/>
    <w:rsid w:val="0081453D"/>
    <w:rsid w:val="008179C8"/>
    <w:rsid w:val="008534E8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34D28"/>
    <w:rsid w:val="00936CC8"/>
    <w:rsid w:val="00946625"/>
    <w:rsid w:val="009474D7"/>
    <w:rsid w:val="0095718F"/>
    <w:rsid w:val="00961121"/>
    <w:rsid w:val="00977336"/>
    <w:rsid w:val="00990E61"/>
    <w:rsid w:val="009C6AA2"/>
    <w:rsid w:val="009C6B54"/>
    <w:rsid w:val="009D1CF6"/>
    <w:rsid w:val="009D7477"/>
    <w:rsid w:val="009E5227"/>
    <w:rsid w:val="009E57B2"/>
    <w:rsid w:val="009F48DC"/>
    <w:rsid w:val="00A036F8"/>
    <w:rsid w:val="00A038D2"/>
    <w:rsid w:val="00A23F19"/>
    <w:rsid w:val="00A31369"/>
    <w:rsid w:val="00A33710"/>
    <w:rsid w:val="00A347EC"/>
    <w:rsid w:val="00A34BF5"/>
    <w:rsid w:val="00A42DFC"/>
    <w:rsid w:val="00A46410"/>
    <w:rsid w:val="00A52048"/>
    <w:rsid w:val="00A5361E"/>
    <w:rsid w:val="00A5609F"/>
    <w:rsid w:val="00A66D91"/>
    <w:rsid w:val="00A723F2"/>
    <w:rsid w:val="00A726DD"/>
    <w:rsid w:val="00AA68C2"/>
    <w:rsid w:val="00AD193D"/>
    <w:rsid w:val="00AE010E"/>
    <w:rsid w:val="00AE211D"/>
    <w:rsid w:val="00AE4591"/>
    <w:rsid w:val="00AF4CE8"/>
    <w:rsid w:val="00B00C40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BA7DC7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39B0"/>
    <w:rsid w:val="00E76215"/>
    <w:rsid w:val="00E85606"/>
    <w:rsid w:val="00E93A1A"/>
    <w:rsid w:val="00E94948"/>
    <w:rsid w:val="00EA5B92"/>
    <w:rsid w:val="00EC40B0"/>
    <w:rsid w:val="00ED1F16"/>
    <w:rsid w:val="00EE22D2"/>
    <w:rsid w:val="00F038EA"/>
    <w:rsid w:val="00F1717B"/>
    <w:rsid w:val="00F20539"/>
    <w:rsid w:val="00F23A42"/>
    <w:rsid w:val="00F404AA"/>
    <w:rsid w:val="00F503B4"/>
    <w:rsid w:val="00F6684B"/>
    <w:rsid w:val="00F728CE"/>
    <w:rsid w:val="00F73AB2"/>
    <w:rsid w:val="00F94E02"/>
    <w:rsid w:val="00FA0181"/>
    <w:rsid w:val="00FD358E"/>
    <w:rsid w:val="00FE271B"/>
    <w:rsid w:val="00FF0D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E521"/>
  <w15:docId w15:val="{C2A87551-3D50-4B47-86FD-D1EA2F1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solorio/Downloads/Optativas-carrera-Psicologi&#769;a-2022-1%20(1).dotx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Optativas-carrera-Psicología-2022-1 (1).dotx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2019-11-27T19:04:00Z</cp:lastPrinted>
  <dcterms:created xsi:type="dcterms:W3CDTF">2023-01-02T18:58:00Z</dcterms:created>
  <dcterms:modified xsi:type="dcterms:W3CDTF">2023-01-02T18:58:00Z</dcterms:modified>
</cp:coreProperties>
</file>